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13B7" w:rsidR="001713B7" w:rsidP="001713B7" w:rsidRDefault="001713B7" w14:paraId="7DD59AF2" w14:textId="77777777">
      <w:pPr>
        <w:rPr>
          <w:b/>
          <w:bCs/>
          <w:sz w:val="18"/>
          <w:szCs w:val="18"/>
          <w:lang w:eastAsia="ja-JP"/>
        </w:rPr>
      </w:pPr>
      <w:r w:rsidRPr="001713B7">
        <w:rPr>
          <w:b/>
          <w:bCs/>
          <w:sz w:val="18"/>
          <w:szCs w:val="18"/>
          <w:lang w:eastAsia="ja-JP"/>
        </w:rPr>
        <w:t>(version 210305)</w:t>
      </w:r>
    </w:p>
    <w:p w:rsidRPr="00C43B86" w:rsidR="009D4E2A" w:rsidP="00C43B86" w:rsidRDefault="00B20E7D" w14:paraId="06A63BAA" w14:textId="77777777">
      <w:pPr>
        <w:pStyle w:val="Heading1"/>
        <w:rPr>
          <w:lang w:eastAsia="ja-JP"/>
        </w:rPr>
      </w:pPr>
      <w:r w:rsidRPr="00C43B86">
        <w:rPr>
          <w:lang w:eastAsia="ja-JP"/>
        </w:rPr>
        <w:t xml:space="preserve">Eligibility </w:t>
      </w:r>
      <w:r w:rsidRPr="00C43B86" w:rsidR="00C43B86">
        <w:rPr>
          <w:lang w:eastAsia="ja-JP"/>
        </w:rPr>
        <w:t xml:space="preserve">Confirmation </w:t>
      </w:r>
    </w:p>
    <w:p w:rsidRPr="00934F5B" w:rsidR="00934F5B" w:rsidP="00934F5B" w:rsidRDefault="002D66AC" w14:paraId="197CCE9B" w14:textId="57D9511E">
      <w:pPr>
        <w:rPr>
          <w:b w:val="1"/>
          <w:bCs w:val="1"/>
        </w:rPr>
      </w:pPr>
      <w:r w:rsidRPr="5485B18A" w:rsidR="00347C28">
        <w:rPr>
          <w:b w:val="1"/>
          <w:bCs w:val="1"/>
        </w:rPr>
        <w:t xml:space="preserve">Annex to </w:t>
      </w:r>
      <w:r w:rsidRPr="5485B18A" w:rsidR="003D2615">
        <w:rPr>
          <w:b w:val="1"/>
          <w:bCs w:val="1"/>
        </w:rPr>
        <w:t>Tender (</w:t>
      </w:r>
      <w:bookmarkStart w:name="_Hlk107930211" w:id="0"/>
      <w:r w:rsidRPr="5485B18A" w:rsidR="00934F5B">
        <w:rPr>
          <w:b w:val="1"/>
          <w:bCs w:val="1"/>
        </w:rPr>
        <w:t>Development of an advocacy, communication, and rightsholders engagement strategy for the Domestic Resource Mobilisation Programme</w:t>
      </w:r>
      <w:r w:rsidRPr="5485B18A" w:rsidR="00470458">
        <w:rPr>
          <w:b w:val="1"/>
          <w:bCs w:val="1"/>
        </w:rPr>
        <w:t>)</w:t>
      </w:r>
    </w:p>
    <w:bookmarkEnd w:id="0"/>
    <w:p w:rsidR="00C43B86" w:rsidP="00D931FF" w:rsidRDefault="00C43B86" w14:paraId="1B08AC36" w14:textId="640EBEEA">
      <w:r w:rsidRPr="00C43B86">
        <w:t>We, the undersigned</w:t>
      </w:r>
      <w:r w:rsidR="00525355">
        <w:t xml:space="preserve"> tenderer</w:t>
      </w:r>
      <w:r w:rsidRPr="00C43B86">
        <w:t xml:space="preserve">, hereby </w:t>
      </w:r>
      <w:r w:rsidR="00525355">
        <w:t xml:space="preserve">certify </w:t>
      </w:r>
      <w:r w:rsidRPr="00C43B86">
        <w:t>that</w:t>
      </w:r>
      <w:r>
        <w:t xml:space="preserve"> </w:t>
      </w:r>
      <w:r w:rsidR="00525355">
        <w:t xml:space="preserve">we </w:t>
      </w:r>
      <w:r w:rsidRPr="00BB2E7C" w:rsidR="00525355">
        <w:t>are not</w:t>
      </w:r>
      <w:r w:rsidR="00525355">
        <w:t xml:space="preserve"> in any of the situations listed below:</w:t>
      </w:r>
      <w:r w:rsidRPr="00BB2E7C" w:rsidR="00525355">
        <w:t xml:space="preserve"> </w:t>
      </w:r>
    </w:p>
    <w:p w:rsidRPr="00BB2E7C" w:rsidR="00525355" w:rsidP="00525355" w:rsidRDefault="00525355" w14:paraId="36C35315" w14:textId="77777777">
      <w:pPr>
        <w:pStyle w:val="ListParagraph"/>
        <w:numPr>
          <w:ilvl w:val="0"/>
          <w:numId w:val="15"/>
        </w:numPr>
        <w:spacing w:line="240" w:lineRule="auto"/>
      </w:pPr>
      <w:r w:rsidRPr="00BB2E7C">
        <w:t xml:space="preserve">Bankrupt, subject to insolvency or winding-up procedures, where its assets are being administered by a liquidator or by a court, where it is in an arrangement with creditors, where its business activities are suspended, or where it is in any </w:t>
      </w:r>
      <w:r w:rsidR="00921DE6">
        <w:t>similar</w:t>
      </w:r>
      <w:r w:rsidRPr="00BB2E7C">
        <w:t xml:space="preserve"> situation arising from a similar procedure provided for under national laws or </w:t>
      </w:r>
      <w:proofErr w:type="gramStart"/>
      <w:r w:rsidRPr="00BB2E7C">
        <w:t>regulations;</w:t>
      </w:r>
      <w:proofErr w:type="gramEnd"/>
    </w:p>
    <w:p w:rsidRPr="00BB2E7C" w:rsidR="00525355" w:rsidP="00525355" w:rsidRDefault="00525355" w14:paraId="7E5720B2" w14:textId="77777777">
      <w:pPr>
        <w:pStyle w:val="ListParagraph"/>
        <w:spacing w:line="240" w:lineRule="auto"/>
        <w:ind w:left="700"/>
      </w:pPr>
    </w:p>
    <w:p w:rsidRPr="00BB2E7C" w:rsidR="00525355" w:rsidP="00525355" w:rsidRDefault="00525355" w14:paraId="6F8E4539" w14:textId="77777777">
      <w:pPr>
        <w:pStyle w:val="ListParagraph"/>
        <w:numPr>
          <w:ilvl w:val="0"/>
          <w:numId w:val="15"/>
        </w:numPr>
        <w:spacing w:line="240" w:lineRule="auto"/>
      </w:pPr>
      <w:r w:rsidRPr="00BB2E7C">
        <w:t>It is established by a final judgment or a final administrative decision that the candidate/tenderer is guilty of grave professional misconduct by having violated applicable laws or regulations or ethical standards of the profession to which the candidate/tenderer belongs, or by having engaged in any wrongful conduct which has an impact on its professional credibility where such conduct denotes a wrongful intent or gross negligence, including</w:t>
      </w:r>
      <w:proofErr w:type="gramStart"/>
      <w:r w:rsidRPr="00BB2E7C">
        <w:t>, in particular, any</w:t>
      </w:r>
      <w:proofErr w:type="gramEnd"/>
      <w:r w:rsidRPr="00BB2E7C">
        <w:t xml:space="preserve"> of the following:</w:t>
      </w:r>
    </w:p>
    <w:p w:rsidRPr="00BB2E7C" w:rsidR="00525355" w:rsidP="00525355" w:rsidRDefault="00525355" w14:paraId="40027F96" w14:textId="77777777">
      <w:pPr>
        <w:pStyle w:val="ListParagraph"/>
        <w:spacing w:line="240" w:lineRule="auto"/>
      </w:pPr>
    </w:p>
    <w:p w:rsidRPr="00BB2E7C" w:rsidR="00525355" w:rsidP="00525355" w:rsidRDefault="00525355" w14:paraId="3AE57C47" w14:textId="77777777">
      <w:pPr>
        <w:pStyle w:val="ListParagraph"/>
        <w:numPr>
          <w:ilvl w:val="1"/>
          <w:numId w:val="15"/>
        </w:numPr>
        <w:spacing w:line="240" w:lineRule="auto"/>
      </w:pPr>
      <w:r w:rsidRPr="00BB2E7C">
        <w:t>fraudulently or negligently misrepresenting information required for the verification of the absence or grounds for exclusion or the fulfilment of selection criteria or in the performance of a contract.</w:t>
      </w:r>
    </w:p>
    <w:p w:rsidRPr="00BB2E7C" w:rsidR="00525355" w:rsidP="00525355" w:rsidRDefault="00525355" w14:paraId="10DD8105" w14:textId="77777777">
      <w:pPr>
        <w:pStyle w:val="ListParagraph"/>
        <w:numPr>
          <w:ilvl w:val="1"/>
          <w:numId w:val="15"/>
        </w:numPr>
        <w:spacing w:line="240" w:lineRule="auto"/>
      </w:pPr>
      <w:r w:rsidRPr="00BB2E7C">
        <w:t>entering into agreement with other economic operators with the aim of distorting competition.</w:t>
      </w:r>
    </w:p>
    <w:p w:rsidRPr="00BB2E7C" w:rsidR="00525355" w:rsidP="00525355" w:rsidRDefault="00525355" w14:paraId="1CAB4C66" w14:textId="77777777">
      <w:pPr>
        <w:pStyle w:val="ListParagraph"/>
        <w:numPr>
          <w:ilvl w:val="1"/>
          <w:numId w:val="15"/>
        </w:numPr>
        <w:spacing w:line="240" w:lineRule="auto"/>
      </w:pPr>
      <w:r w:rsidRPr="00BB2E7C">
        <w:t>violating intellectual property rights.</w:t>
      </w:r>
    </w:p>
    <w:p w:rsidRPr="00BB2E7C" w:rsidR="00525355" w:rsidP="00525355" w:rsidRDefault="00525355" w14:paraId="729EA5A4" w14:textId="77777777">
      <w:pPr>
        <w:pStyle w:val="ListParagraph"/>
        <w:numPr>
          <w:ilvl w:val="1"/>
          <w:numId w:val="15"/>
        </w:numPr>
        <w:spacing w:line="240" w:lineRule="auto"/>
      </w:pPr>
      <w:r w:rsidRPr="00BB2E7C">
        <w:t xml:space="preserve">attempting to influence the decision-making process of Diakonia during the procurement procedure; or </w:t>
      </w:r>
    </w:p>
    <w:p w:rsidR="00525355" w:rsidP="00525355" w:rsidRDefault="00525355" w14:paraId="4B457472" w14:textId="77777777">
      <w:pPr>
        <w:pStyle w:val="ListParagraph"/>
        <w:numPr>
          <w:ilvl w:val="1"/>
          <w:numId w:val="15"/>
        </w:numPr>
        <w:spacing w:line="240" w:lineRule="auto"/>
      </w:pPr>
      <w:r w:rsidRPr="00BB2E7C">
        <w:t>attempting to obtain confidential information that may give undue advantages in the procurement procedure</w:t>
      </w:r>
    </w:p>
    <w:p w:rsidR="00525355" w:rsidP="00525355" w:rsidRDefault="00525355" w14:paraId="42911A99" w14:textId="77777777">
      <w:pPr>
        <w:pStyle w:val="ListParagraph"/>
        <w:numPr>
          <w:ilvl w:val="1"/>
          <w:numId w:val="15"/>
        </w:numPr>
        <w:spacing w:line="240" w:lineRule="auto"/>
      </w:pPr>
      <w:r>
        <w:t>breaches of ethical standards of conduct, relating to Diakonia’s Code of Conduct</w:t>
      </w:r>
      <w:r w:rsidR="002D66AC">
        <w:t xml:space="preserve"> for Suppliers</w:t>
      </w:r>
      <w:r>
        <w:t>, including but not limited to sexual harassment, exploitation and abuse, and child safeguarding violations.</w:t>
      </w:r>
    </w:p>
    <w:p w:rsidRPr="00BB2E7C" w:rsidR="00525355" w:rsidP="00525355" w:rsidRDefault="00525355" w14:paraId="53B6299C" w14:textId="77777777">
      <w:pPr>
        <w:pStyle w:val="ListParagraph"/>
        <w:spacing w:line="240" w:lineRule="auto"/>
        <w:ind w:left="1420"/>
      </w:pPr>
    </w:p>
    <w:p w:rsidRPr="00BB2E7C" w:rsidR="00525355" w:rsidP="00525355" w:rsidRDefault="00525355" w14:paraId="0E673133" w14:textId="77777777">
      <w:pPr>
        <w:pStyle w:val="ListParagraph"/>
        <w:numPr>
          <w:ilvl w:val="0"/>
          <w:numId w:val="15"/>
        </w:numPr>
        <w:spacing w:line="240" w:lineRule="auto"/>
      </w:pPr>
      <w:r w:rsidRPr="00BB2E7C">
        <w:t>it has been established by a final judgement or a final administrative decision that the candidate/tenderer is in breach of its obligations relating to the payment of taxes or social security contributions in accordance with the applicable law.</w:t>
      </w:r>
    </w:p>
    <w:p w:rsidRPr="00BB2E7C" w:rsidR="00525355" w:rsidP="00525355" w:rsidRDefault="00525355" w14:paraId="27D717BE" w14:textId="77777777">
      <w:pPr>
        <w:pStyle w:val="ListParagraph"/>
        <w:spacing w:line="240" w:lineRule="auto"/>
        <w:ind w:left="700"/>
      </w:pPr>
    </w:p>
    <w:p w:rsidRPr="00C76461" w:rsidR="00525355" w:rsidP="00525355" w:rsidRDefault="00525355" w14:paraId="01B69FEE" w14:textId="77777777">
      <w:pPr>
        <w:pStyle w:val="ListParagraph"/>
        <w:numPr>
          <w:ilvl w:val="0"/>
          <w:numId w:val="15"/>
        </w:numPr>
        <w:spacing w:line="240" w:lineRule="auto"/>
      </w:pPr>
      <w:r w:rsidRPr="00BB2E7C">
        <w:t xml:space="preserve">it has been established in a final judgement that </w:t>
      </w:r>
      <w:r w:rsidR="00A61247">
        <w:t>tenderer/cand</w:t>
      </w:r>
      <w:r w:rsidR="00177004">
        <w:t>idates</w:t>
      </w:r>
      <w:r w:rsidRPr="00BB2E7C">
        <w:t xml:space="preserve">, or persons having powers of repetition, decision making control over them, are guilty of any of the following: fraud, corruption, involvement in a criminal organisation, money laundering, terrorist </w:t>
      </w:r>
      <w:r w:rsidRPr="00BB2E7C" w:rsidR="003B6EA9">
        <w:t xml:space="preserve">financing, </w:t>
      </w:r>
      <w:r w:rsidR="003B6EA9">
        <w:t>breaches</w:t>
      </w:r>
      <w:r>
        <w:t xml:space="preserve"> of any of the intentions of the ILO Conventions listed in Chapter 2. “General Principles”</w:t>
      </w:r>
      <w:r w:rsidRPr="00C76461">
        <w:t xml:space="preserve"> or any other illegal activity damaging to Diakonia’s or the donors’ interests.</w:t>
      </w:r>
    </w:p>
    <w:p w:rsidRPr="00BB2E7C" w:rsidR="00525355" w:rsidP="00525355" w:rsidRDefault="00525355" w14:paraId="56222103" w14:textId="77777777">
      <w:pPr>
        <w:pStyle w:val="ListParagraph"/>
        <w:spacing w:line="240" w:lineRule="auto"/>
      </w:pPr>
    </w:p>
    <w:p w:rsidRPr="00BB2E7C" w:rsidR="00525355" w:rsidP="00525355" w:rsidRDefault="00525355" w14:paraId="765948BB" w14:textId="77777777">
      <w:pPr>
        <w:pStyle w:val="ListParagraph"/>
        <w:numPr>
          <w:ilvl w:val="0"/>
          <w:numId w:val="15"/>
        </w:numPr>
        <w:spacing w:line="240" w:lineRule="auto"/>
      </w:pPr>
      <w:r w:rsidRPr="00BB2E7C">
        <w:lastRenderedPageBreak/>
        <w:t xml:space="preserve">the tenderer has shown significant deficiencies in complying with main obligations in the performance of a contract financed by </w:t>
      </w:r>
      <w:r>
        <w:t>donor</w:t>
      </w:r>
      <w:r w:rsidRPr="00BB2E7C">
        <w:t>s or Diakonia, which has led to the early termination of a legal commitment or to the application of liquidated damages or other contractual penalties or which has been discovered following checks or audits or investigations; or</w:t>
      </w:r>
    </w:p>
    <w:p w:rsidRPr="00BB2E7C" w:rsidR="00525355" w:rsidP="00525355" w:rsidRDefault="00525355" w14:paraId="5A481A34" w14:textId="77777777">
      <w:pPr>
        <w:pStyle w:val="ListParagraph"/>
        <w:spacing w:line="240" w:lineRule="auto"/>
      </w:pPr>
    </w:p>
    <w:p w:rsidRPr="00BB2E7C" w:rsidR="00525355" w:rsidP="00525355" w:rsidRDefault="00525355" w14:paraId="1B2228DD" w14:textId="77777777">
      <w:pPr>
        <w:pStyle w:val="ListParagraph"/>
        <w:numPr>
          <w:ilvl w:val="0"/>
          <w:numId w:val="15"/>
        </w:numPr>
        <w:spacing w:line="240" w:lineRule="auto"/>
      </w:pPr>
      <w:r w:rsidRPr="00BB2E7C">
        <w:t xml:space="preserve">the tenderer, their subsidiary, another company belonging to the same group of companies, a consortium partner or other affiliate is </w:t>
      </w:r>
      <w:r w:rsidRPr="00BB2E7C">
        <w:rPr>
          <w:u w:val="single"/>
        </w:rPr>
        <w:t>found on</w:t>
      </w:r>
      <w:r>
        <w:rPr>
          <w:u w:val="single"/>
        </w:rPr>
        <w:t xml:space="preserve"> the</w:t>
      </w:r>
      <w:r w:rsidRPr="006C06BC">
        <w:rPr>
          <w:u w:val="single"/>
        </w:rPr>
        <w:t xml:space="preserve"> </w:t>
      </w:r>
      <w:r w:rsidRPr="00BB2E7C">
        <w:rPr>
          <w:u w:val="single"/>
        </w:rPr>
        <w:t>list of EU restrictive measures.</w:t>
      </w:r>
      <w:r w:rsidRPr="00BB2E7C">
        <w:t xml:space="preserve"> The list of persons, groups, entities subject to the EU restrictive measures are published on the following website: </w:t>
      </w:r>
      <w:hyperlink w:history="1" r:id="rId12">
        <w:r w:rsidRPr="00BB2E7C">
          <w:rPr>
            <w:rStyle w:val="Hyperlink"/>
            <w:b/>
          </w:rPr>
          <w:t>www.sanctionsmap.eu</w:t>
        </w:r>
      </w:hyperlink>
    </w:p>
    <w:p w:rsidR="00525355" w:rsidP="00525355" w:rsidRDefault="00525355" w14:paraId="08867650" w14:textId="77777777">
      <w:pPr>
        <w:spacing w:line="240" w:lineRule="auto"/>
      </w:pPr>
      <w:r>
        <w:t>If requested by Diakonia, proof as regards to the fulfilment of the eligibility requirements will be promptly provided</w:t>
      </w:r>
      <w:r w:rsidRPr="00BB2E7C">
        <w:t xml:space="preserve">. </w:t>
      </w:r>
    </w:p>
    <w:p w:rsidRPr="00C43B86" w:rsidR="00A9473D" w:rsidP="00A9473D" w:rsidRDefault="00A9473D" w14:paraId="29758E3D" w14:textId="77777777">
      <w:r>
        <w:t>This signed form is attached to our tender.</w:t>
      </w:r>
    </w:p>
    <w:p w:rsidRPr="00BB2E7C" w:rsidR="00A9473D" w:rsidP="00525355" w:rsidRDefault="00A9473D" w14:paraId="1DDE9653" w14:textId="77777777">
      <w:pPr>
        <w:spacing w:line="240" w:lineRule="auto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6141"/>
      </w:tblGrid>
      <w:tr w:rsidR="006F20CB" w:rsidTr="00D93543" w14:paraId="3163D5E3" w14:textId="77777777">
        <w:tc>
          <w:tcPr>
            <w:tcW w:w="2950" w:type="dxa"/>
          </w:tcPr>
          <w:p w:rsidR="006F20CB" w:rsidP="00A34771" w:rsidRDefault="00A34771" w14:paraId="7F39B1A9" w14:textId="7777777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Tendering f</w:t>
            </w:r>
            <w:r w:rsidR="006F20CB">
              <w:rPr>
                <w:rFonts w:cs="Arial"/>
                <w:sz w:val="20"/>
                <w:szCs w:val="18"/>
              </w:rPr>
              <w:t>irm</w:t>
            </w:r>
          </w:p>
        </w:tc>
        <w:tc>
          <w:tcPr>
            <w:tcW w:w="6260" w:type="dxa"/>
          </w:tcPr>
          <w:p w:rsidR="006F20CB" w:rsidP="00D93543" w:rsidRDefault="006F20CB" w14:paraId="6361937C" w14:textId="77777777">
            <w:pPr>
              <w:rPr>
                <w:rFonts w:cs="Arial"/>
              </w:rPr>
            </w:pPr>
          </w:p>
        </w:tc>
      </w:tr>
      <w:tr w:rsidR="006F20CB" w:rsidTr="00D93543" w14:paraId="3A52C109" w14:textId="77777777">
        <w:tc>
          <w:tcPr>
            <w:tcW w:w="2950" w:type="dxa"/>
          </w:tcPr>
          <w:p w:rsidR="006F20CB" w:rsidP="00D93543" w:rsidRDefault="006F20CB" w14:paraId="5E113723" w14:textId="777777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Place and date</w:t>
            </w:r>
          </w:p>
        </w:tc>
        <w:tc>
          <w:tcPr>
            <w:tcW w:w="6260" w:type="dxa"/>
          </w:tcPr>
          <w:p w:rsidR="006F20CB" w:rsidP="00D93543" w:rsidRDefault="006F20CB" w14:paraId="557D131A" w14:textId="77777777">
            <w:pPr>
              <w:rPr>
                <w:rFonts w:cs="Arial"/>
              </w:rPr>
            </w:pPr>
          </w:p>
        </w:tc>
      </w:tr>
      <w:tr w:rsidR="006F20CB" w:rsidTr="00D93543" w14:paraId="1F4A5B6A" w14:textId="77777777">
        <w:tc>
          <w:tcPr>
            <w:tcW w:w="2950" w:type="dxa"/>
          </w:tcPr>
          <w:p w:rsidR="006F20CB" w:rsidP="006F20CB" w:rsidRDefault="006F20CB" w14:paraId="13C44206" w14:textId="77777777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Signature of authorised representative</w:t>
            </w:r>
            <w:r w:rsidR="00A34771">
              <w:rPr>
                <w:rFonts w:cs="Arial"/>
                <w:sz w:val="20"/>
                <w:szCs w:val="18"/>
              </w:rPr>
              <w:t xml:space="preserve"> of the tenderer</w:t>
            </w:r>
          </w:p>
        </w:tc>
        <w:tc>
          <w:tcPr>
            <w:tcW w:w="6260" w:type="dxa"/>
          </w:tcPr>
          <w:p w:rsidR="006F20CB" w:rsidP="00D93543" w:rsidRDefault="006F20CB" w14:paraId="6B25AC28" w14:textId="77777777">
            <w:pPr>
              <w:rPr>
                <w:rFonts w:cs="Arial"/>
              </w:rPr>
            </w:pPr>
          </w:p>
        </w:tc>
      </w:tr>
      <w:tr w:rsidR="006F20CB" w:rsidTr="00D93543" w14:paraId="2723F669" w14:textId="77777777">
        <w:tc>
          <w:tcPr>
            <w:tcW w:w="2950" w:type="dxa"/>
          </w:tcPr>
          <w:p w:rsidR="006F20CB" w:rsidP="00D93543" w:rsidRDefault="006F20CB" w14:paraId="02A1C61B" w14:textId="777777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Name in block letters</w:t>
            </w:r>
          </w:p>
        </w:tc>
        <w:tc>
          <w:tcPr>
            <w:tcW w:w="6260" w:type="dxa"/>
          </w:tcPr>
          <w:p w:rsidR="006F20CB" w:rsidP="00D93543" w:rsidRDefault="006F20CB" w14:paraId="1339B00F" w14:textId="77777777">
            <w:pPr>
              <w:rPr>
                <w:rFonts w:cs="Arial"/>
              </w:rPr>
            </w:pPr>
          </w:p>
        </w:tc>
      </w:tr>
      <w:tr w:rsidR="006F20CB" w:rsidTr="00D93543" w14:paraId="60734361" w14:textId="77777777">
        <w:tc>
          <w:tcPr>
            <w:tcW w:w="2950" w:type="dxa"/>
          </w:tcPr>
          <w:p w:rsidR="006F20CB" w:rsidP="00D93543" w:rsidRDefault="006F20CB" w14:paraId="29B0E526" w14:textId="777777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Position</w:t>
            </w:r>
          </w:p>
        </w:tc>
        <w:tc>
          <w:tcPr>
            <w:tcW w:w="6260" w:type="dxa"/>
          </w:tcPr>
          <w:p w:rsidR="006F20CB" w:rsidP="00D93543" w:rsidRDefault="006F20CB" w14:paraId="0253B5D4" w14:textId="77777777">
            <w:pPr>
              <w:rPr>
                <w:rFonts w:cs="Arial"/>
              </w:rPr>
            </w:pPr>
          </w:p>
        </w:tc>
      </w:tr>
    </w:tbl>
    <w:p w:rsidR="00C43B86" w:rsidP="00D931FF" w:rsidRDefault="00C43B86" w14:paraId="40ECD760" w14:textId="77777777"/>
    <w:sectPr w:rsidR="00C43B86" w:rsidSect="00EE75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2155" w:right="1134" w:bottom="1701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96C" w:rsidP="00884E47" w:rsidRDefault="0073496C" w14:paraId="65D56038" w14:textId="77777777">
      <w:pPr>
        <w:spacing w:after="0" w:line="240" w:lineRule="auto"/>
      </w:pPr>
      <w:r>
        <w:separator/>
      </w:r>
    </w:p>
  </w:endnote>
  <w:endnote w:type="continuationSeparator" w:id="0">
    <w:p w:rsidR="0073496C" w:rsidP="00884E47" w:rsidRDefault="0073496C" w14:paraId="379B29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9EF" w:rsidRDefault="00CE19EF" w14:paraId="19D6F7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355" w:rsidRDefault="00525355" w14:paraId="143C5E2D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355" w:rsidRDefault="00525355" w14:paraId="6AF5B13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9EF" w:rsidRDefault="00CE19EF" w14:paraId="2411A2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96C" w:rsidP="00884E47" w:rsidRDefault="0073496C" w14:paraId="590F675F" w14:textId="77777777">
      <w:pPr>
        <w:spacing w:after="0" w:line="240" w:lineRule="auto"/>
      </w:pPr>
      <w:r>
        <w:separator/>
      </w:r>
    </w:p>
  </w:footnote>
  <w:footnote w:type="continuationSeparator" w:id="0">
    <w:p w:rsidR="0073496C" w:rsidP="00884E47" w:rsidRDefault="0073496C" w14:paraId="22A7F9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9EF" w:rsidRDefault="00CE19EF" w14:paraId="6E29F2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D931FF" w:rsidR="00884E47" w:rsidP="00D931FF" w:rsidRDefault="00D931FF" w14:paraId="5AC4A441" w14:textId="77777777">
    <w:pPr>
      <w:pStyle w:val="Header"/>
      <w:jc w:val="right"/>
    </w:pPr>
    <w:r w:rsidRPr="00864CC4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5338D5EC" wp14:editId="467398A6">
          <wp:simplePos x="0" y="0"/>
          <wp:positionH relativeFrom="page">
            <wp:posOffset>4914900</wp:posOffset>
          </wp:positionH>
          <wp:positionV relativeFrom="page">
            <wp:posOffset>568325</wp:posOffset>
          </wp:positionV>
          <wp:extent cx="2159635" cy="406400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B70949" w:rsidP="00B70949" w:rsidRDefault="00B70949" w14:paraId="0E6AC18E" w14:textId="77777777">
    <w:pPr>
      <w:pStyle w:val="Header"/>
      <w:jc w:val="right"/>
    </w:pPr>
    <w:r w:rsidRPr="00864CC4"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5BB3F0F2" wp14:editId="212F492F">
          <wp:simplePos x="0" y="0"/>
          <wp:positionH relativeFrom="page">
            <wp:posOffset>4916170</wp:posOffset>
          </wp:positionH>
          <wp:positionV relativeFrom="page">
            <wp:posOffset>484505</wp:posOffset>
          </wp:positionV>
          <wp:extent cx="2160000" cy="5724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1004143A"/>
    <w:multiLevelType w:val="hybridMultilevel"/>
    <w:tmpl w:val="46D271D6"/>
    <w:lvl w:ilvl="0" w:tplc="041D000F">
      <w:start w:val="1"/>
      <w:numFmt w:val="decimal"/>
      <w:lvlText w:val="%1."/>
      <w:lvlJc w:val="left"/>
      <w:pPr>
        <w:ind w:left="700" w:hanging="360"/>
      </w:p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7071BBC"/>
    <w:multiLevelType w:val="multilevel"/>
    <w:tmpl w:val="B512299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hint="default" w:ascii="Wingdings" w:hAnsi="Wingdings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hint="default" w:ascii="Wingdings" w:hAnsi="Wingdings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6F2E6D"/>
    <w:multiLevelType w:val="multilevel"/>
    <w:tmpl w:val="93B036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hint="default" w:ascii="Calibri" w:hAnsi="Calibri"/>
        <w:color w:val="auto"/>
      </w:rPr>
    </w:lvl>
    <w:lvl w:ilvl="1">
      <w:start w:val="1"/>
      <w:numFmt w:val="bullet"/>
      <w:pStyle w:val="ListBullet2"/>
      <w:lvlText w:val="―"/>
      <w:lvlJc w:val="left"/>
      <w:pPr>
        <w:ind w:left="720" w:hanging="360"/>
      </w:pPr>
      <w:rPr>
        <w:rFonts w:hint="default" w:ascii="Georgia" w:hAnsi="Georgia"/>
        <w:color w:val="auto"/>
      </w:rPr>
    </w:lvl>
    <w:lvl w:ilvl="2">
      <w:start w:val="1"/>
      <w:numFmt w:val="bullet"/>
      <w:pStyle w:val="ListBullet3"/>
      <w:lvlText w:val="―"/>
      <w:lvlJc w:val="left"/>
      <w:pPr>
        <w:ind w:left="1080" w:hanging="360"/>
      </w:pPr>
      <w:rPr>
        <w:rFonts w:hint="default" w:ascii="Georgia" w:hAnsi="Georgia"/>
        <w:color w:val="auto"/>
      </w:rPr>
    </w:lvl>
    <w:lvl w:ilvl="3">
      <w:start w:val="1"/>
      <w:numFmt w:val="bullet"/>
      <w:pStyle w:val="ListBullet4"/>
      <w:lvlText w:val="―"/>
      <w:lvlJc w:val="left"/>
      <w:pPr>
        <w:ind w:left="1440" w:hanging="360"/>
      </w:pPr>
      <w:rPr>
        <w:rFonts w:hint="default" w:ascii="Georgia" w:hAnsi="Georgia"/>
        <w:color w:val="auto"/>
      </w:rPr>
    </w:lvl>
    <w:lvl w:ilvl="4">
      <w:start w:val="1"/>
      <w:numFmt w:val="bullet"/>
      <w:pStyle w:val="ListBullet5"/>
      <w:lvlText w:val="―"/>
      <w:lvlJc w:val="left"/>
      <w:pPr>
        <w:ind w:left="1800" w:hanging="360"/>
      </w:pPr>
      <w:rPr>
        <w:rFonts w:hint="default" w:ascii="Georgia" w:hAnsi="Georgia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hint="default" w:ascii="Georgia" w:hAnsi="Georgia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hint="default" w:ascii="Georgia" w:hAnsi="Georgia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hint="default" w:ascii="Georgia" w:hAnsi="Georgia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hint="default" w:ascii="Georgia" w:hAnsi="Georgia"/>
        <w:color w:val="auto"/>
      </w:rPr>
    </w:lvl>
  </w:abstractNum>
  <w:abstractNum w:abstractNumId="13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hint="default" w:asciiTheme="majorHAnsi" w:hAnsiTheme="majorHAnsi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562642341">
    <w:abstractNumId w:val="12"/>
  </w:num>
  <w:num w:numId="2" w16cid:durableId="816066519">
    <w:abstractNumId w:val="7"/>
  </w:num>
  <w:num w:numId="3" w16cid:durableId="1365643211">
    <w:abstractNumId w:val="6"/>
  </w:num>
  <w:num w:numId="4" w16cid:durableId="154304297">
    <w:abstractNumId w:val="5"/>
  </w:num>
  <w:num w:numId="5" w16cid:durableId="336884097">
    <w:abstractNumId w:val="4"/>
  </w:num>
  <w:num w:numId="6" w16cid:durableId="987175503">
    <w:abstractNumId w:val="9"/>
  </w:num>
  <w:num w:numId="7" w16cid:durableId="567304622">
    <w:abstractNumId w:val="3"/>
  </w:num>
  <w:num w:numId="8" w16cid:durableId="1369380231">
    <w:abstractNumId w:val="2"/>
  </w:num>
  <w:num w:numId="9" w16cid:durableId="617300318">
    <w:abstractNumId w:val="1"/>
  </w:num>
  <w:num w:numId="10" w16cid:durableId="2032026514">
    <w:abstractNumId w:val="0"/>
  </w:num>
  <w:num w:numId="11" w16cid:durableId="1600600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833396">
    <w:abstractNumId w:val="11"/>
  </w:num>
  <w:num w:numId="13" w16cid:durableId="1663462856">
    <w:abstractNumId w:val="10"/>
  </w:num>
  <w:num w:numId="14" w16cid:durableId="695733443">
    <w:abstractNumId w:val="13"/>
  </w:num>
  <w:num w:numId="15" w16cid:durableId="1592541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6C"/>
    <w:rsid w:val="00021671"/>
    <w:rsid w:val="00027B04"/>
    <w:rsid w:val="0003461A"/>
    <w:rsid w:val="00045E4F"/>
    <w:rsid w:val="00054E0E"/>
    <w:rsid w:val="000962E7"/>
    <w:rsid w:val="000A783E"/>
    <w:rsid w:val="000B6A91"/>
    <w:rsid w:val="000C0CDC"/>
    <w:rsid w:val="000C74A8"/>
    <w:rsid w:val="000D3E6F"/>
    <w:rsid w:val="00112F49"/>
    <w:rsid w:val="00130001"/>
    <w:rsid w:val="0013675B"/>
    <w:rsid w:val="001713B7"/>
    <w:rsid w:val="00177004"/>
    <w:rsid w:val="00180574"/>
    <w:rsid w:val="00192D8B"/>
    <w:rsid w:val="00196B77"/>
    <w:rsid w:val="001B43EE"/>
    <w:rsid w:val="001C47DD"/>
    <w:rsid w:val="001D4B24"/>
    <w:rsid w:val="001F29A3"/>
    <w:rsid w:val="002012C2"/>
    <w:rsid w:val="00217A33"/>
    <w:rsid w:val="00222B85"/>
    <w:rsid w:val="00223177"/>
    <w:rsid w:val="0022439B"/>
    <w:rsid w:val="002334BB"/>
    <w:rsid w:val="00254D37"/>
    <w:rsid w:val="00273B19"/>
    <w:rsid w:val="00274D29"/>
    <w:rsid w:val="00282643"/>
    <w:rsid w:val="002C5A2D"/>
    <w:rsid w:val="002D3E40"/>
    <w:rsid w:val="002D66AC"/>
    <w:rsid w:val="002E03D0"/>
    <w:rsid w:val="002F0C2F"/>
    <w:rsid w:val="003030E5"/>
    <w:rsid w:val="0031589A"/>
    <w:rsid w:val="00321056"/>
    <w:rsid w:val="00334074"/>
    <w:rsid w:val="00345EAF"/>
    <w:rsid w:val="00347C28"/>
    <w:rsid w:val="00391C67"/>
    <w:rsid w:val="00395A2E"/>
    <w:rsid w:val="003B4292"/>
    <w:rsid w:val="003B6EA9"/>
    <w:rsid w:val="003D2615"/>
    <w:rsid w:val="003E76A6"/>
    <w:rsid w:val="0040733E"/>
    <w:rsid w:val="00411880"/>
    <w:rsid w:val="004467A2"/>
    <w:rsid w:val="0046549A"/>
    <w:rsid w:val="00470458"/>
    <w:rsid w:val="00473C81"/>
    <w:rsid w:val="00481D33"/>
    <w:rsid w:val="004844FE"/>
    <w:rsid w:val="00485CEE"/>
    <w:rsid w:val="004A2D11"/>
    <w:rsid w:val="004A5D05"/>
    <w:rsid w:val="004C4D4B"/>
    <w:rsid w:val="004D1E94"/>
    <w:rsid w:val="004D5752"/>
    <w:rsid w:val="004F4725"/>
    <w:rsid w:val="004F51F5"/>
    <w:rsid w:val="00503E28"/>
    <w:rsid w:val="0050509F"/>
    <w:rsid w:val="0051198B"/>
    <w:rsid w:val="005148EF"/>
    <w:rsid w:val="0052273E"/>
    <w:rsid w:val="00525355"/>
    <w:rsid w:val="005462EC"/>
    <w:rsid w:val="005472D9"/>
    <w:rsid w:val="00556017"/>
    <w:rsid w:val="00574BC9"/>
    <w:rsid w:val="00580344"/>
    <w:rsid w:val="00591163"/>
    <w:rsid w:val="0059583F"/>
    <w:rsid w:val="005A1A09"/>
    <w:rsid w:val="005E184F"/>
    <w:rsid w:val="005E755F"/>
    <w:rsid w:val="005F064B"/>
    <w:rsid w:val="005F43F2"/>
    <w:rsid w:val="00601588"/>
    <w:rsid w:val="006173FD"/>
    <w:rsid w:val="006529D3"/>
    <w:rsid w:val="0066304D"/>
    <w:rsid w:val="00674713"/>
    <w:rsid w:val="00680825"/>
    <w:rsid w:val="00681462"/>
    <w:rsid w:val="00685DFF"/>
    <w:rsid w:val="00691F5D"/>
    <w:rsid w:val="006A12E9"/>
    <w:rsid w:val="006A337D"/>
    <w:rsid w:val="006C63A5"/>
    <w:rsid w:val="006D778A"/>
    <w:rsid w:val="006E3C76"/>
    <w:rsid w:val="006F20CB"/>
    <w:rsid w:val="006F3F11"/>
    <w:rsid w:val="00711ED4"/>
    <w:rsid w:val="0073496C"/>
    <w:rsid w:val="007551F6"/>
    <w:rsid w:val="00772382"/>
    <w:rsid w:val="00773063"/>
    <w:rsid w:val="0078400F"/>
    <w:rsid w:val="00796268"/>
    <w:rsid w:val="007A0B53"/>
    <w:rsid w:val="007B05C6"/>
    <w:rsid w:val="007B176F"/>
    <w:rsid w:val="007B21DB"/>
    <w:rsid w:val="007B3011"/>
    <w:rsid w:val="007C3392"/>
    <w:rsid w:val="007D3817"/>
    <w:rsid w:val="007E20C6"/>
    <w:rsid w:val="007F2B8C"/>
    <w:rsid w:val="00824EF9"/>
    <w:rsid w:val="008337BC"/>
    <w:rsid w:val="0083699A"/>
    <w:rsid w:val="0083746A"/>
    <w:rsid w:val="008555A7"/>
    <w:rsid w:val="00864CC4"/>
    <w:rsid w:val="00867E86"/>
    <w:rsid w:val="00871533"/>
    <w:rsid w:val="00883E70"/>
    <w:rsid w:val="00884E47"/>
    <w:rsid w:val="008A5820"/>
    <w:rsid w:val="008B197E"/>
    <w:rsid w:val="008B46F3"/>
    <w:rsid w:val="008C1145"/>
    <w:rsid w:val="008C7A4D"/>
    <w:rsid w:val="008D41D6"/>
    <w:rsid w:val="008E716E"/>
    <w:rsid w:val="00915AD0"/>
    <w:rsid w:val="00921DE6"/>
    <w:rsid w:val="00925DDB"/>
    <w:rsid w:val="00934F5B"/>
    <w:rsid w:val="009507DE"/>
    <w:rsid w:val="009516DE"/>
    <w:rsid w:val="00955510"/>
    <w:rsid w:val="00974600"/>
    <w:rsid w:val="0098307E"/>
    <w:rsid w:val="0098576F"/>
    <w:rsid w:val="009B1406"/>
    <w:rsid w:val="009B1B65"/>
    <w:rsid w:val="009B658B"/>
    <w:rsid w:val="009B67F1"/>
    <w:rsid w:val="009C6FDB"/>
    <w:rsid w:val="009D4E2A"/>
    <w:rsid w:val="009E4DFF"/>
    <w:rsid w:val="00A02C29"/>
    <w:rsid w:val="00A10F68"/>
    <w:rsid w:val="00A11082"/>
    <w:rsid w:val="00A14039"/>
    <w:rsid w:val="00A34771"/>
    <w:rsid w:val="00A348D2"/>
    <w:rsid w:val="00A60AF4"/>
    <w:rsid w:val="00A61247"/>
    <w:rsid w:val="00A7513E"/>
    <w:rsid w:val="00A83408"/>
    <w:rsid w:val="00A8666F"/>
    <w:rsid w:val="00A9473D"/>
    <w:rsid w:val="00AA48B5"/>
    <w:rsid w:val="00AB0180"/>
    <w:rsid w:val="00AB7701"/>
    <w:rsid w:val="00AC00A5"/>
    <w:rsid w:val="00AC0D58"/>
    <w:rsid w:val="00AC691F"/>
    <w:rsid w:val="00AF4222"/>
    <w:rsid w:val="00AF78D7"/>
    <w:rsid w:val="00B0456C"/>
    <w:rsid w:val="00B06971"/>
    <w:rsid w:val="00B20E7D"/>
    <w:rsid w:val="00B25F32"/>
    <w:rsid w:val="00B302C8"/>
    <w:rsid w:val="00B328A7"/>
    <w:rsid w:val="00B34606"/>
    <w:rsid w:val="00B36834"/>
    <w:rsid w:val="00B438FA"/>
    <w:rsid w:val="00B52803"/>
    <w:rsid w:val="00B64125"/>
    <w:rsid w:val="00B70949"/>
    <w:rsid w:val="00B8406B"/>
    <w:rsid w:val="00B85F18"/>
    <w:rsid w:val="00B86A50"/>
    <w:rsid w:val="00B92FE3"/>
    <w:rsid w:val="00BB33FF"/>
    <w:rsid w:val="00BC4080"/>
    <w:rsid w:val="00BE5DA9"/>
    <w:rsid w:val="00BF2A74"/>
    <w:rsid w:val="00C13BA2"/>
    <w:rsid w:val="00C1553D"/>
    <w:rsid w:val="00C365AE"/>
    <w:rsid w:val="00C43B20"/>
    <w:rsid w:val="00C43B86"/>
    <w:rsid w:val="00C763A9"/>
    <w:rsid w:val="00C90E3E"/>
    <w:rsid w:val="00CA2561"/>
    <w:rsid w:val="00CB2B10"/>
    <w:rsid w:val="00CC141F"/>
    <w:rsid w:val="00CC29DF"/>
    <w:rsid w:val="00CC5206"/>
    <w:rsid w:val="00CE19EF"/>
    <w:rsid w:val="00D554B4"/>
    <w:rsid w:val="00D85D7B"/>
    <w:rsid w:val="00D86E66"/>
    <w:rsid w:val="00D86EF2"/>
    <w:rsid w:val="00D931FF"/>
    <w:rsid w:val="00D97CC5"/>
    <w:rsid w:val="00DA7B63"/>
    <w:rsid w:val="00DB0BF9"/>
    <w:rsid w:val="00DB3C19"/>
    <w:rsid w:val="00DC007D"/>
    <w:rsid w:val="00DD0021"/>
    <w:rsid w:val="00DD423F"/>
    <w:rsid w:val="00DD74A5"/>
    <w:rsid w:val="00DD797B"/>
    <w:rsid w:val="00DE750D"/>
    <w:rsid w:val="00DF40BC"/>
    <w:rsid w:val="00E117C0"/>
    <w:rsid w:val="00E35EC4"/>
    <w:rsid w:val="00E8071B"/>
    <w:rsid w:val="00E861F7"/>
    <w:rsid w:val="00EA5662"/>
    <w:rsid w:val="00EA659A"/>
    <w:rsid w:val="00EC1516"/>
    <w:rsid w:val="00EC1D04"/>
    <w:rsid w:val="00ED7FA3"/>
    <w:rsid w:val="00EE7505"/>
    <w:rsid w:val="00F0346A"/>
    <w:rsid w:val="00F4173D"/>
    <w:rsid w:val="00F45712"/>
    <w:rsid w:val="00F47EBA"/>
    <w:rsid w:val="00F67BB0"/>
    <w:rsid w:val="00F93E6B"/>
    <w:rsid w:val="00F9571B"/>
    <w:rsid w:val="00FD28CE"/>
    <w:rsid w:val="00FD5C06"/>
    <w:rsid w:val="00FE18F5"/>
    <w:rsid w:val="00FE2BED"/>
    <w:rsid w:val="00FF2698"/>
    <w:rsid w:val="00FF4DA5"/>
    <w:rsid w:val="5485B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7DB14"/>
  <w15:docId w15:val="{0983E44D-D2A1-4C9E-AB9E-1AD188B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5A2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D7FA3"/>
    <w:rPr>
      <w:rFonts w:asciiTheme="majorHAnsi" w:hAnsiTheme="majorHAnsi" w:eastAsiaTheme="majorEastAsia" w:cstheme="majorBidi"/>
      <w:b/>
      <w:bCs/>
      <w:sz w:val="36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9B1B65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ED7FA3"/>
    <w:rPr>
      <w:rFonts w:asciiTheme="majorHAnsi" w:hAnsiTheme="majorHAnsi" w:eastAsiaTheme="majorEastAsia" w:cstheme="majorBidi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ED7FA3"/>
    <w:rPr>
      <w:rFonts w:asciiTheme="majorHAnsi" w:hAnsiTheme="majorHAnsi" w:eastAsiaTheme="majorEastAsia" w:cstheme="majorBidi"/>
      <w:i/>
      <w:iCs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C5A2D"/>
    <w:rPr>
      <w:rFonts w:asciiTheme="majorHAnsi" w:hAnsiTheme="majorHAnsi" w:eastAsiaTheme="majorEastAsia" w:cstheme="majorBidi"/>
      <w:bCs/>
      <w:i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C5A2D"/>
    <w:rPr>
      <w:rFonts w:asciiTheme="majorHAnsi" w:hAnsiTheme="majorHAnsi" w:eastAsiaTheme="majorEastAsia" w:cstheme="majorBidi"/>
      <w:bCs/>
      <w:i/>
      <w:iCs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C5A2D"/>
    <w:rPr>
      <w:b/>
      <w:iCs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C5A2D"/>
    <w:rPr>
      <w:b/>
      <w:bCs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C5A2D"/>
    <w:rPr>
      <w:b/>
      <w:iCs/>
      <w:lang w:val="en-GB"/>
    </w:rPr>
  </w:style>
  <w:style w:type="paragraph" w:styleId="Caption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4FE"/>
    <w:pPr>
      <w:spacing w:before="600" w:after="120" w:line="240" w:lineRule="auto"/>
      <w:contextualSpacing/>
    </w:pPr>
    <w:rPr>
      <w:rFonts w:asciiTheme="majorHAnsi" w:hAnsiTheme="majorHAnsi" w:eastAsiaTheme="majorEastAsia" w:cstheme="majorBidi"/>
      <w:b/>
      <w:bCs/>
      <w:sz w:val="52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4844FE"/>
    <w:rPr>
      <w:rFonts w:asciiTheme="majorHAnsi" w:hAnsiTheme="majorHAnsi" w:eastAsiaTheme="majorEastAsia" w:cstheme="majorBidi"/>
      <w:b/>
      <w:bCs/>
      <w:sz w:val="52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4FE"/>
    <w:pPr>
      <w:numPr>
        <w:ilvl w:val="1"/>
      </w:numPr>
      <w:spacing w:before="80" w:after="600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844FE"/>
    <w:rPr>
      <w:rFonts w:asciiTheme="majorHAnsi" w:hAnsiTheme="majorHAnsi" w:eastAsiaTheme="majorEastAsia" w:cstheme="majorBidi"/>
      <w:sz w:val="24"/>
      <w:szCs w:val="24"/>
      <w:lang w:val="en-GB"/>
    </w:rPr>
  </w:style>
  <w:style w:type="character" w:styleId="Strong">
    <w:name w:val="Strong"/>
    <w:basedOn w:val="DefaultParagraphFont"/>
    <w:uiPriority w:val="22"/>
    <w:semiHidden/>
    <w:rsid w:val="009B1B65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9B1B65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EA566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9B1B65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9B1B65"/>
    <w:rPr>
      <w:rFonts w:asciiTheme="majorHAnsi" w:hAnsiTheme="majorHAnsi" w:eastAsiaTheme="majorEastAsia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9B1B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9B1B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9B1B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9B1B65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Bullet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TableGrid">
    <w:name w:val="Table Grid"/>
    <w:basedOn w:val="TableNormal"/>
    <w:uiPriority w:val="39"/>
    <w:rsid w:val="00884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rsid w:val="007F2B8C"/>
    <w:pPr>
      <w:spacing w:after="0" w:line="240" w:lineRule="auto"/>
    </w:pPr>
    <w:rPr>
      <w:rFonts w:ascii="Arial" w:hAnsi="Arial"/>
      <w:sz w:val="15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7F2B8C"/>
    <w:rPr>
      <w:rFonts w:ascii="Arial" w:hAnsi="Arial"/>
      <w:sz w:val="15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884E4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4E47"/>
  </w:style>
  <w:style w:type="paragraph" w:styleId="Footer">
    <w:name w:val="footer"/>
    <w:basedOn w:val="Normal"/>
    <w:link w:val="FooterCh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styleId="FooterChar" w:customStyle="1">
    <w:name w:val="Footer Char"/>
    <w:basedOn w:val="DefaultParagraphFont"/>
    <w:link w:val="Footer"/>
    <w:uiPriority w:val="99"/>
    <w:rsid w:val="00867E86"/>
    <w:rPr>
      <w:rFonts w:ascii="Arial" w:hAnsi="Arial"/>
      <w:sz w:val="15"/>
      <w:lang w:val="en-GB"/>
    </w:rPr>
  </w:style>
  <w:style w:type="paragraph" w:styleId="TOC1">
    <w:name w:val="toc 1"/>
    <w:basedOn w:val="Normal"/>
    <w:next w:val="Normal"/>
    <w:uiPriority w:val="39"/>
    <w:rsid w:val="008555A7"/>
    <w:pPr>
      <w:spacing w:after="100"/>
    </w:pPr>
  </w:style>
  <w:style w:type="paragraph" w:styleId="TO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8555A7"/>
    <w:rPr>
      <w:color w:val="0563C1" w:themeColor="hyperlink"/>
      <w:u w:val="single"/>
    </w:rPr>
  </w:style>
  <w:style w:type="paragraph" w:styleId="TOC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Number2">
    <w:name w:val="List Number 2"/>
    <w:basedOn w:val="ListNumber"/>
    <w:uiPriority w:val="99"/>
    <w:qFormat/>
    <w:rsid w:val="00130001"/>
    <w:pPr>
      <w:numPr>
        <w:ilvl w:val="1"/>
      </w:numPr>
    </w:pPr>
  </w:style>
  <w:style w:type="paragraph" w:styleId="ListNumber3">
    <w:name w:val="List Number 3"/>
    <w:basedOn w:val="ListNumber2"/>
    <w:uiPriority w:val="99"/>
    <w:qFormat/>
    <w:rsid w:val="00130001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30001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130001"/>
    <w:pPr>
      <w:numPr>
        <w:ilvl w:val="4"/>
      </w:numPr>
    </w:pPr>
  </w:style>
  <w:style w:type="paragraph" w:styleId="ListBullet2">
    <w:name w:val="List Bullet 2"/>
    <w:basedOn w:val="ListBullet"/>
    <w:uiPriority w:val="99"/>
    <w:qFormat/>
    <w:rsid w:val="00FE2BED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FE2BED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FE2BED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FE2BED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rsid w:val="009C6FDB"/>
    <w:rPr>
      <w:color w:val="7F7F7F" w:themeColor="text1" w:themeTint="80"/>
      <w:bdr w:val="none" w:color="auto" w:sz="0" w:space="0"/>
      <w:shd w:val="clear" w:color="auto" w:fill="F0F0F0"/>
    </w:rPr>
  </w:style>
  <w:style w:type="paragraph" w:styleId="Hiddentext" w:customStyle="1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styleId="NumberedHeading1" w:customStyle="1">
    <w:name w:val="Numbered Heading 1"/>
    <w:basedOn w:val="Heading1"/>
    <w:next w:val="Normal"/>
    <w:uiPriority w:val="10"/>
    <w:qFormat/>
    <w:rsid w:val="00DA7B63"/>
    <w:pPr>
      <w:numPr>
        <w:numId w:val="12"/>
      </w:numPr>
    </w:pPr>
  </w:style>
  <w:style w:type="paragraph" w:styleId="NumberedHeading2" w:customStyle="1">
    <w:name w:val="Numbered Heading 2"/>
    <w:basedOn w:val="Heading2"/>
    <w:next w:val="Normal"/>
    <w:uiPriority w:val="10"/>
    <w:qFormat/>
    <w:rsid w:val="00DA7B63"/>
    <w:pPr>
      <w:numPr>
        <w:ilvl w:val="1"/>
        <w:numId w:val="12"/>
      </w:numPr>
    </w:pPr>
  </w:style>
  <w:style w:type="paragraph" w:styleId="NumberedHeading3" w:customStyle="1">
    <w:name w:val="Numbered Heading 3"/>
    <w:basedOn w:val="Heading3"/>
    <w:next w:val="Normal"/>
    <w:uiPriority w:val="10"/>
    <w:qFormat/>
    <w:rsid w:val="00DA7B63"/>
    <w:pPr>
      <w:numPr>
        <w:ilvl w:val="2"/>
        <w:numId w:val="12"/>
      </w:numPr>
    </w:pPr>
  </w:style>
  <w:style w:type="paragraph" w:styleId="NumberedHeading4" w:customStyle="1">
    <w:name w:val="Numbered Heading 4"/>
    <w:basedOn w:val="Heading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ListParagraph">
    <w:name w:val="List Paragraph"/>
    <w:basedOn w:val="Normal"/>
    <w:uiPriority w:val="34"/>
    <w:qFormat/>
    <w:rsid w:val="005462EC"/>
    <w:pPr>
      <w:ind w:left="720"/>
      <w:contextualSpacing/>
    </w:pPr>
  </w:style>
  <w:style w:type="character" w:styleId="NoSpacingChar" w:customStyle="1">
    <w:name w:val="No Spacing Char"/>
    <w:basedOn w:val="DefaultParagraphFont"/>
    <w:link w:val="NoSpacing"/>
    <w:uiPriority w:val="1"/>
    <w:rsid w:val="007551F6"/>
  </w:style>
  <w:style w:type="paragraph" w:styleId="BalloonText">
    <w:name w:val="Balloon Text"/>
    <w:basedOn w:val="Normal"/>
    <w:link w:val="BalloonTextCh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4E0E"/>
    <w:rPr>
      <w:rFonts w:ascii="Segoe UI" w:hAnsi="Segoe UI" w:cs="Segoe UI"/>
      <w:sz w:val="18"/>
      <w:szCs w:val="18"/>
      <w:lang w:val="en-GB"/>
    </w:rPr>
  </w:style>
  <w:style w:type="character" w:styleId="Olstomnmnande1" w:customStyle="1">
    <w:name w:val="Olöst omnämnande1"/>
    <w:basedOn w:val="DefaultParagraphFont"/>
    <w:uiPriority w:val="99"/>
    <w:semiHidden/>
    <w:unhideWhenUsed/>
    <w:rsid w:val="0052273E"/>
    <w:rPr>
      <w:color w:val="808080"/>
      <w:shd w:val="clear" w:color="auto" w:fill="E6E6E6"/>
    </w:rPr>
  </w:style>
  <w:style w:type="table" w:styleId="Oformateradtabell21" w:customStyle="1">
    <w:name w:val="Oformaterad tabell 21"/>
    <w:basedOn w:val="Table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Paragraph" w:customStyle="1">
    <w:name w:val="Paragraph"/>
    <w:basedOn w:val="ListParagraph"/>
    <w:uiPriority w:val="99"/>
    <w:qFormat/>
    <w:rsid w:val="00C90E3E"/>
    <w:pPr>
      <w:numPr>
        <w:numId w:val="14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sanctionsmap.eu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9fcc2a32df664b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u\Downloads\Eligibility%20confirmatio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4047-8f32-413f-b592-e9ea1294164d}"/>
      </w:docPartPr>
      <w:docPartBody>
        <w:p w14:paraId="697733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>
  <Settings>
    <NoControls>6</NoControls>
    <Rows>5</Rows>
    <Columns>2</Columns>
    <Width>65</Width>
  </Settings>
  <Controls>
    <Control>
      <Name>cntDate</Name>
      <Switch/>
      <Type>txt</Type>
      <Position>1_1</Position>
      <Title>Date</Title>
    </Control>
    <Control>
      <Name>cntCity</Name>
      <Switch/>
      <Type>txt</Type>
      <Position>1_2</Position>
      <Title>City</Title>
    </Control>
    <Control>
      <Name>cntRecipient</Name>
      <Switch>/2Col/ml</Switch>
      <Type>txt</Type>
      <Position>2_1</Position>
      <Title>Recipient</Title>
    </Control>
    <Control>
      <Name>cntAct Alliance</Name>
      <Switch/>
      <Type>chk</Type>
      <Position>4_1</Position>
      <Title>Act Alliance</Title>
    </Control>
    <Control>
      <Name>cntSender</Name>
      <Switch>/2Col</Switch>
      <Type>txt</Type>
      <Position>5_1</Position>
      <Title>Sender</Title>
    </Control>
  </Controls>
</CustomForm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2172b1-62a1-4316-9ef1-91f3a4d3b3ee" xsi:nil="true"/>
    <lcf76f155ced4ddcb4097134ff3c332f xmlns="162c8279-8785-41ae-9c9e-e25405b372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39D3268878469A07E30443A81C34" ma:contentTypeVersion="15" ma:contentTypeDescription="Create a new document." ma:contentTypeScope="" ma:versionID="0aeaee14276de7abc6f0c99a51459d51">
  <xsd:schema xmlns:xsd="http://www.w3.org/2001/XMLSchema" xmlns:xs="http://www.w3.org/2001/XMLSchema" xmlns:p="http://schemas.microsoft.com/office/2006/metadata/properties" xmlns:ns2="162c8279-8785-41ae-9c9e-e25405b3725d" xmlns:ns3="1d2172b1-62a1-4316-9ef1-91f3a4d3b3ee" targetNamespace="http://schemas.microsoft.com/office/2006/metadata/properties" ma:root="true" ma:fieldsID="d77385416b27b0ce32cfac155ac86f2b" ns2:_="" ns3:_="">
    <xsd:import namespace="162c8279-8785-41ae-9c9e-e25405b3725d"/>
    <xsd:import namespace="1d2172b1-62a1-4316-9ef1-91f3a4d3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c8279-8785-41ae-9c9e-e25405b37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2903d9-d6de-4baf-87e8-7630c1c51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72b1-62a1-4316-9ef1-91f3a4d3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3fc3de-b168-48fb-b776-494f27a90216}" ma:internalName="TaxCatchAll" ma:showField="CatchAllData" ma:web="1d2172b1-62a1-4316-9ef1-91f3a4d3b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CF839-D8AC-4CAC-883A-A1F3C9ADC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FFD55-4A03-43E9-B494-8A017773A8B7}">
  <ds:schemaRefs/>
</ds:datastoreItem>
</file>

<file path=customXml/itemProps3.xml><?xml version="1.0" encoding="utf-8"?>
<ds:datastoreItem xmlns:ds="http://schemas.openxmlformats.org/officeDocument/2006/customXml" ds:itemID="{D73A9D38-686A-4803-A586-776E1F43A72C}">
  <ds:schemaRefs>
    <ds:schemaRef ds:uri="http://schemas.microsoft.com/office/2006/metadata/properties"/>
    <ds:schemaRef ds:uri="http://schemas.microsoft.com/office/infopath/2007/PartnerControls"/>
    <ds:schemaRef ds:uri="1d2172b1-62a1-4316-9ef1-91f3a4d3b3ee"/>
    <ds:schemaRef ds:uri="162c8279-8785-41ae-9c9e-e25405b3725d"/>
  </ds:schemaRefs>
</ds:datastoreItem>
</file>

<file path=customXml/itemProps4.xml><?xml version="1.0" encoding="utf-8"?>
<ds:datastoreItem xmlns:ds="http://schemas.openxmlformats.org/officeDocument/2006/customXml" ds:itemID="{D9D7B8EC-E57B-44FC-B1C8-A8708A678E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B40152-74CC-40EA-A10F-99622CA6B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c8279-8785-41ae-9c9e-e25405b3725d"/>
    <ds:schemaRef ds:uri="1d2172b1-62a1-4316-9ef1-91f3a4d3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Eligibility confirmation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Christine Saru</dc:creator>
  <lastModifiedBy>Emma Milder</lastModifiedBy>
  <revision>3</revision>
  <lastPrinted>2018-01-29T13:07:00.0000000Z</lastPrinted>
  <dcterms:created xsi:type="dcterms:W3CDTF">2022-07-07T10:48:00.0000000Z</dcterms:created>
  <dcterms:modified xsi:type="dcterms:W3CDTF">2022-07-18T11:55:43.5739254Z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0x010100C44939D3268878469A07E30443A81C34</vt:lpwstr>
  </property>
  <property fmtid="{D5CDD505-2E9C-101B-9397-08002B2CF9AE}" pid="3" name="MediaServiceImageTags">
    <vt:lpwstr/>
  </property>
</Properties>
</file>